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03" w:rsidRDefault="00566803" w:rsidP="00566803"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109220</wp:posOffset>
                </wp:positionV>
                <wp:extent cx="5332730" cy="1526540"/>
                <wp:effectExtent l="0" t="0" r="1270" b="0"/>
                <wp:wrapTopAndBottom/>
                <wp:docPr id="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2730" cy="1526540"/>
                        </a:xfrm>
                        <a:prstGeom prst="rect">
                          <a:avLst/>
                        </a:prstGeom>
                        <a:solidFill>
                          <a:srgbClr val="FFF2CD"/>
                        </a:solidFill>
                      </wps:spPr>
                      <wps:txbx>
                        <w:txbxContent>
                          <w:p w:rsidR="00566803" w:rsidRPr="00C51A17" w:rsidRDefault="00566803" w:rsidP="00566803">
                            <w:pPr>
                              <w:pStyle w:val="Textoindependiente"/>
                              <w:spacing w:before="147"/>
                              <w:rPr>
                                <w:rFonts w:ascii="Grandview" w:hAnsi="Grandview"/>
                                <w:color w:val="000000"/>
                                <w:sz w:val="22"/>
                              </w:rPr>
                            </w:pPr>
                          </w:p>
                          <w:p w:rsidR="00566803" w:rsidRPr="00E124AD" w:rsidRDefault="00566803" w:rsidP="00566803">
                            <w:pPr>
                              <w:ind w:left="12" w:right="12"/>
                              <w:jc w:val="center"/>
                              <w:rPr>
                                <w:rFonts w:ascii="Grandview" w:hAnsi="Grandview"/>
                                <w:b/>
                                <w:color w:val="231F20"/>
                              </w:rPr>
                            </w:pPr>
                            <w:r w:rsidRPr="00E124AD">
                              <w:rPr>
                                <w:rFonts w:ascii="Grandview" w:hAnsi="Grandview"/>
                                <w:b/>
                                <w:color w:val="231F20"/>
                              </w:rPr>
                              <w:t>OÑATIKO UDALA</w:t>
                            </w:r>
                          </w:p>
                          <w:p w:rsidR="00566803" w:rsidRPr="00C51A17" w:rsidRDefault="00566803" w:rsidP="00566803">
                            <w:pPr>
                              <w:pStyle w:val="Textoindependiente"/>
                              <w:spacing w:before="103"/>
                              <w:rPr>
                                <w:rFonts w:ascii="Grandview" w:hAnsi="Grandview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566803" w:rsidRPr="00C51A17" w:rsidRDefault="00566803" w:rsidP="00566803">
                            <w:pPr>
                              <w:spacing w:before="1" w:line="386" w:lineRule="auto"/>
                              <w:ind w:left="12"/>
                              <w:jc w:val="center"/>
                              <w:rPr>
                                <w:rFonts w:ascii="Grandview" w:hAnsi="Grandview"/>
                                <w:b/>
                                <w:color w:val="000000"/>
                              </w:rPr>
                            </w:pPr>
                            <w:r w:rsidRPr="00566803">
                              <w:rPr>
                                <w:rFonts w:ascii="Grandview" w:hAnsi="Grandview"/>
                                <w:b/>
                                <w:color w:val="231F20"/>
                                <w:spacing w:val="-10"/>
                              </w:rPr>
                              <w:t>BERDINTASUN TEKNIKARIEN LAN-POLTSA ERATZEKO HAUTAKETA-PROZESUKO ARIKETA TEORIKOKO A ZATIAREN ERANTZUNAK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7.4pt;margin-top:8.6pt;width:419.9pt;height:12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" fillcolor="#fff2cd" stroked="f">
                <v:path arrowok="t"/>
                <v:textbox inset="0,0,0,0">
                  <w:txbxContent>
                    <w:p w:rsidR="00566803" w:rsidRPr="00C51A17" w:rsidRDefault="00566803" w:rsidP="00566803">
                      <w:pPr>
                        <w:pStyle w:val="Textoindependiente"/>
                        <w:spacing w:before="147"/>
                        <w:rPr>
                          <w:rFonts w:ascii="Grandview" w:hAnsi="Grandview"/>
                          <w:color w:val="000000"/>
                          <w:sz w:val="22"/>
                        </w:rPr>
                      </w:pPr>
                    </w:p>
                    <w:p w:rsidR="00566803" w:rsidRPr="00E124AD" w:rsidRDefault="00566803" w:rsidP="00566803">
                      <w:pPr>
                        <w:ind w:left="12" w:right="12"/>
                        <w:jc w:val="center"/>
                        <w:rPr>
                          <w:rFonts w:ascii="Grandview" w:hAnsi="Grandview"/>
                          <w:b/>
                          <w:color w:val="231F20"/>
                        </w:rPr>
                      </w:pPr>
                      <w:r w:rsidRPr="00E124AD">
                        <w:rPr>
                          <w:rFonts w:ascii="Grandview" w:hAnsi="Grandview"/>
                          <w:b/>
                          <w:color w:val="231F20"/>
                        </w:rPr>
                        <w:t>OÑATIKO UDALA</w:t>
                      </w:r>
                    </w:p>
                    <w:p w:rsidR="00566803" w:rsidRPr="00C51A17" w:rsidRDefault="00566803" w:rsidP="00566803">
                      <w:pPr>
                        <w:pStyle w:val="Textoindependiente"/>
                        <w:spacing w:before="103"/>
                        <w:rPr>
                          <w:rFonts w:ascii="Grandview" w:hAnsi="Grandview"/>
                          <w:b/>
                          <w:color w:val="000000"/>
                          <w:sz w:val="22"/>
                        </w:rPr>
                      </w:pPr>
                    </w:p>
                    <w:p w:rsidR="00566803" w:rsidRPr="00C51A17" w:rsidRDefault="00566803" w:rsidP="00566803">
                      <w:pPr>
                        <w:spacing w:before="1" w:line="386" w:lineRule="auto"/>
                        <w:ind w:left="12"/>
                        <w:jc w:val="center"/>
                        <w:rPr>
                          <w:rFonts w:ascii="Grandview" w:hAnsi="Grandview"/>
                          <w:b/>
                          <w:color w:val="000000"/>
                        </w:rPr>
                      </w:pPr>
                      <w:r w:rsidRPr="00566803">
                        <w:rPr>
                          <w:rFonts w:ascii="Grandview" w:hAnsi="Grandview"/>
                          <w:b/>
                          <w:color w:val="231F20"/>
                          <w:spacing w:val="-10"/>
                        </w:rPr>
                        <w:t>BERDINTASUN TEKNIKARIEN LAN-POLTSA ERATZEKO HAUTAKETA-PROZESUKO ARIKETA TEORIKOKO A ZATIAREN ERANTZUNAK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Cuadrculadetablaclara"/>
        <w:tblpPr w:leftFromText="141" w:rightFromText="141" w:vertAnchor="page" w:horzAnchor="page" w:tblpX="6061" w:tblpY="4816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</w:tbl>
    <w:p w:rsidR="00566803" w:rsidRPr="00566803" w:rsidRDefault="00566803" w:rsidP="00566803"/>
    <w:tbl>
      <w:tblPr>
        <w:tblStyle w:val="Cuadrculadetablaclara"/>
        <w:tblpPr w:leftFromText="141" w:rightFromText="141" w:vertAnchor="text" w:horzAnchor="page" w:tblpX="3224" w:tblpY="-31"/>
        <w:tblOverlap w:val="never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3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0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A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</w:tbl>
    <w:p w:rsid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>
      <w:bookmarkStart w:id="0" w:name="_GoBack"/>
    </w:p>
    <w:bookmarkEnd w:id="0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566803" w:rsidRPr="00566803" w:rsidRDefault="00566803" w:rsidP="00566803"/>
    <w:p w:rsidR="00B40627" w:rsidRPr="00566803" w:rsidRDefault="00566803" w:rsidP="00566803">
      <w:pPr>
        <w:rPr>
          <w:rFonts w:ascii="Grandview" w:hAnsi="Grandview"/>
        </w:rPr>
      </w:pPr>
      <w:r w:rsidRPr="00566803">
        <w:rPr>
          <w:rFonts w:ascii="Grandview" w:hAnsi="Grandview"/>
        </w:rPr>
        <w:t xml:space="preserve">Erreserbako galderak: </w:t>
      </w:r>
    </w:p>
    <w:p w:rsidR="00566803" w:rsidRDefault="00566803" w:rsidP="00566803"/>
    <w:tbl>
      <w:tblPr>
        <w:tblStyle w:val="Cuadrculadetablaclara"/>
        <w:tblW w:w="1920" w:type="dxa"/>
        <w:tblInd w:w="2036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30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B</w:t>
            </w:r>
          </w:p>
        </w:tc>
      </w:tr>
      <w:tr w:rsidR="00566803" w:rsidRPr="00566803" w:rsidTr="00566803">
        <w:trPr>
          <w:trHeight w:val="315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</w:tr>
      <w:tr w:rsidR="00566803" w:rsidRPr="00566803" w:rsidTr="00566803">
        <w:trPr>
          <w:trHeight w:val="63"/>
        </w:trPr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66803" w:rsidRPr="00566803" w:rsidRDefault="00566803" w:rsidP="0056680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66803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</w:tr>
    </w:tbl>
    <w:p w:rsidR="00566803" w:rsidRPr="00566803" w:rsidRDefault="00566803" w:rsidP="00566803"/>
    <w:sectPr w:rsidR="00566803" w:rsidRPr="00566803" w:rsidSect="00026A6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10" w:right="1268" w:bottom="993" w:left="1134" w:header="426" w:footer="3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37" w:rsidRDefault="007B7D37">
      <w:r>
        <w:separator/>
      </w:r>
    </w:p>
  </w:endnote>
  <w:endnote w:type="continuationSeparator" w:id="0">
    <w:p w:rsidR="007B7D37" w:rsidRDefault="007B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B" w:rsidRPr="00142846" w:rsidRDefault="0036385B" w:rsidP="00142846">
    <w:pPr>
      <w:pStyle w:val="Piedepgina"/>
      <w:ind w:left="-1134" w:right="-1268"/>
      <w:jc w:val="center"/>
      <w:rPr>
        <w:b/>
        <w:color w:val="7F7F7F"/>
        <w:sz w:val="16"/>
      </w:rPr>
    </w:pPr>
    <w:r w:rsidRPr="00C06446">
      <w:rPr>
        <w:b/>
        <w:color w:val="7F7F7F"/>
        <w:sz w:val="16"/>
      </w:rPr>
      <w:t>OÑATIKO UDALA</w:t>
    </w:r>
    <w:r w:rsidRPr="00105086">
      <w:rPr>
        <w:b/>
        <w:color w:val="7F7F7F"/>
        <w:sz w:val="16"/>
      </w:rPr>
      <w:t xml:space="preserve">  •  Foruen Enparantza, 1 • 20560 Oñati  •  tel: (34) 943 78 04 11 </w:t>
    </w:r>
    <w:r w:rsidR="004B6988">
      <w:rPr>
        <w:b/>
        <w:color w:val="7F7F7F"/>
        <w:sz w:val="16"/>
      </w:rPr>
      <w:t xml:space="preserve"> </w:t>
    </w:r>
    <w:r w:rsidRPr="00105086">
      <w:rPr>
        <w:b/>
        <w:color w:val="7F7F7F"/>
        <w:sz w:val="16"/>
      </w:rPr>
      <w:t xml:space="preserve">• </w:t>
    </w:r>
    <w:r w:rsidR="004B6988">
      <w:rPr>
        <w:b/>
        <w:color w:val="7F7F7F"/>
        <w:sz w:val="16"/>
      </w:rPr>
      <w:t xml:space="preserve"> </w:t>
    </w:r>
    <w:r w:rsidRPr="00105086">
      <w:rPr>
        <w:b/>
        <w:color w:val="7F7F7F"/>
        <w:sz w:val="16"/>
      </w:rPr>
      <w:t>www.oñati.eus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B" w:rsidRDefault="0036385B" w:rsidP="00290D5E">
    <w:pPr>
      <w:pStyle w:val="Piedepgina"/>
      <w:ind w:left="-1134" w:right="-1268"/>
      <w:jc w:val="center"/>
    </w:pPr>
    <w:r w:rsidRPr="00C06446">
      <w:rPr>
        <w:b/>
        <w:color w:val="7F7F7F"/>
        <w:sz w:val="16"/>
      </w:rPr>
      <w:t>OÑATIKO UDALA</w:t>
    </w:r>
    <w:r w:rsidRPr="00C06446">
      <w:rPr>
        <w:color w:val="7F7F7F"/>
        <w:sz w:val="16"/>
      </w:rPr>
      <w:t xml:space="preserve">  •  </w:t>
    </w:r>
    <w:r>
      <w:rPr>
        <w:color w:val="7F7F7F"/>
        <w:sz w:val="16"/>
      </w:rPr>
      <w:t>Foruen Enparantza, 1</w:t>
    </w:r>
    <w:r w:rsidRPr="00C06446">
      <w:rPr>
        <w:color w:val="7F7F7F"/>
        <w:sz w:val="16"/>
      </w:rPr>
      <w:t xml:space="preserve"> • 20560 Oñati  •  tel: (34) 943 </w:t>
    </w:r>
    <w:r>
      <w:rPr>
        <w:color w:val="7F7F7F"/>
        <w:sz w:val="16"/>
      </w:rPr>
      <w:t>78 04 11</w:t>
    </w:r>
    <w:r w:rsidR="00B46FBC">
      <w:rPr>
        <w:color w:val="7F7F7F"/>
        <w:sz w:val="16"/>
      </w:rPr>
      <w:t xml:space="preserve"> </w:t>
    </w:r>
    <w:r w:rsidRPr="00C06446">
      <w:rPr>
        <w:color w:val="7F7F7F"/>
        <w:sz w:val="16"/>
      </w:rPr>
      <w:t xml:space="preserve"> •</w:t>
    </w:r>
    <w:r w:rsidR="00B46FBC">
      <w:rPr>
        <w:color w:val="7F7F7F"/>
        <w:sz w:val="16"/>
      </w:rPr>
      <w:t xml:space="preserve"> </w:t>
    </w:r>
    <w:r>
      <w:rPr>
        <w:color w:val="7F7F7F"/>
        <w:sz w:val="16"/>
      </w:rPr>
      <w:t xml:space="preserve"> </w:t>
    </w:r>
    <w:r w:rsidRPr="00C06446">
      <w:rPr>
        <w:color w:val="7F7F7F"/>
        <w:sz w:val="16"/>
      </w:rPr>
      <w:t>www.oñati.eus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37" w:rsidRDefault="007B7D37">
      <w:r>
        <w:separator/>
      </w:r>
    </w:p>
  </w:footnote>
  <w:footnote w:type="continuationSeparator" w:id="0">
    <w:p w:rsidR="007B7D37" w:rsidRDefault="007B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B" w:rsidRDefault="0036385B" w:rsidP="006E1849">
    <w:pPr>
      <w:pStyle w:val="Encabezado"/>
      <w:tabs>
        <w:tab w:val="clear" w:pos="4252"/>
        <w:tab w:val="clear" w:pos="8504"/>
        <w:tab w:val="left" w:pos="1440"/>
        <w:tab w:val="left" w:pos="2235"/>
        <w:tab w:val="center" w:pos="4816"/>
      </w:tabs>
      <w:ind w:left="-1134"/>
      <w:rPr>
        <w:spacing w:val="160"/>
        <w:sz w:val="28"/>
        <w:szCs w:val="28"/>
        <w:lang w:val="es-ES"/>
      </w:rPr>
    </w:pPr>
    <w:r>
      <w:rPr>
        <w:spacing w:val="160"/>
        <w:sz w:val="28"/>
        <w:szCs w:val="28"/>
        <w:lang w:val="es-ES"/>
      </w:rPr>
      <w:tab/>
    </w:r>
    <w:r>
      <w:rPr>
        <w:spacing w:val="160"/>
        <w:sz w:val="28"/>
        <w:szCs w:val="28"/>
        <w:lang w:val="es-ES"/>
      </w:rPr>
      <w:tab/>
    </w:r>
    <w:r>
      <w:rPr>
        <w:spacing w:val="160"/>
        <w:sz w:val="28"/>
        <w:szCs w:val="28"/>
        <w:lang w:val="es-ES"/>
      </w:rPr>
      <w:tab/>
    </w:r>
    <w:r w:rsidRPr="002800C0">
      <w:rPr>
        <w:spacing w:val="160"/>
        <w:sz w:val="28"/>
        <w:szCs w:val="28"/>
        <w:lang w:val="es-ES"/>
      </w:rPr>
      <w:t>OÑATIKO</w:t>
    </w:r>
    <w:r>
      <w:rPr>
        <w:spacing w:val="160"/>
        <w:sz w:val="28"/>
        <w:szCs w:val="28"/>
        <w:lang w:val="es-ES"/>
      </w:rPr>
      <w:t xml:space="preserve">  </w:t>
    </w:r>
    <w:r w:rsidRPr="002800C0">
      <w:rPr>
        <w:spacing w:val="160"/>
        <w:sz w:val="28"/>
        <w:szCs w:val="28"/>
        <w:lang w:val="es-ES"/>
      </w:rPr>
      <w:t xml:space="preserve"> UDALA</w:t>
    </w:r>
  </w:p>
  <w:p w:rsidR="0036385B" w:rsidRPr="002800C0" w:rsidRDefault="000E3FD7" w:rsidP="00026A66">
    <w:pPr>
      <w:pStyle w:val="Encabezado"/>
      <w:tabs>
        <w:tab w:val="clear" w:pos="4252"/>
        <w:tab w:val="clear" w:pos="8504"/>
        <w:tab w:val="left" w:pos="2235"/>
      </w:tabs>
      <w:ind w:left="-1134" w:right="-1268"/>
      <w:rPr>
        <w:spacing w:val="160"/>
        <w:sz w:val="28"/>
        <w:szCs w:val="28"/>
        <w:lang w:val="es-ES"/>
      </w:rPr>
    </w:pPr>
    <w:r>
      <w:rPr>
        <w:spacing w:val="160"/>
        <w:sz w:val="28"/>
        <w:szCs w:val="28"/>
        <w:lang w:val="es-ES"/>
      </w:rPr>
      <w:pict>
        <v:rect id="_x0000_i1025" style="width:595.35pt;height:1pt" o:hrpct="0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B" w:rsidRPr="004B6988" w:rsidRDefault="00566803">
    <w:pPr>
      <w:pStyle w:val="Encabezado"/>
    </w:pPr>
    <w:r w:rsidRPr="004B6988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117475</wp:posOffset>
          </wp:positionV>
          <wp:extent cx="1828800" cy="787400"/>
          <wp:effectExtent l="0" t="0" r="0" b="0"/>
          <wp:wrapNone/>
          <wp:docPr id="2" name="Imagen 4" descr="Macintosh HD:Users:gupost:Desktop:OÑATI:Oñati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cintosh HD:Users:gupost:Desktop:OÑATI:Oñati log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3"/>
    <w:rsid w:val="00026A66"/>
    <w:rsid w:val="000E3FD7"/>
    <w:rsid w:val="000F5295"/>
    <w:rsid w:val="00105086"/>
    <w:rsid w:val="00130C76"/>
    <w:rsid w:val="00142846"/>
    <w:rsid w:val="001447B3"/>
    <w:rsid w:val="001C0830"/>
    <w:rsid w:val="001F1B17"/>
    <w:rsid w:val="002024D6"/>
    <w:rsid w:val="0021058A"/>
    <w:rsid w:val="002800C0"/>
    <w:rsid w:val="00290D5E"/>
    <w:rsid w:val="003473A6"/>
    <w:rsid w:val="0036385B"/>
    <w:rsid w:val="0038249D"/>
    <w:rsid w:val="003A5E10"/>
    <w:rsid w:val="003B6934"/>
    <w:rsid w:val="003D2AFB"/>
    <w:rsid w:val="004767AD"/>
    <w:rsid w:val="00486B73"/>
    <w:rsid w:val="004A4D49"/>
    <w:rsid w:val="004B6988"/>
    <w:rsid w:val="004D0C80"/>
    <w:rsid w:val="00513F01"/>
    <w:rsid w:val="0055330C"/>
    <w:rsid w:val="00566803"/>
    <w:rsid w:val="00583E33"/>
    <w:rsid w:val="00597A23"/>
    <w:rsid w:val="006D3B5B"/>
    <w:rsid w:val="006E1849"/>
    <w:rsid w:val="007072CA"/>
    <w:rsid w:val="007B7D37"/>
    <w:rsid w:val="007D4CE9"/>
    <w:rsid w:val="008F35D7"/>
    <w:rsid w:val="009056AF"/>
    <w:rsid w:val="00936CB9"/>
    <w:rsid w:val="009A7152"/>
    <w:rsid w:val="00A50FE3"/>
    <w:rsid w:val="00AB72D3"/>
    <w:rsid w:val="00B40627"/>
    <w:rsid w:val="00B46FBC"/>
    <w:rsid w:val="00B8080D"/>
    <w:rsid w:val="00B8604A"/>
    <w:rsid w:val="00BD3B34"/>
    <w:rsid w:val="00BE6E3B"/>
    <w:rsid w:val="00C06446"/>
    <w:rsid w:val="00C548B6"/>
    <w:rsid w:val="00C73F4B"/>
    <w:rsid w:val="00CA1C2A"/>
    <w:rsid w:val="00D54F79"/>
    <w:rsid w:val="00D62E4C"/>
    <w:rsid w:val="00DA4BE9"/>
    <w:rsid w:val="00E02135"/>
    <w:rsid w:val="00ED782D"/>
    <w:rsid w:val="00F11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E9A043-7EC1-4612-979F-6D13FB2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80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u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385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6AF"/>
  </w:style>
  <w:style w:type="paragraph" w:styleId="Piedepgina">
    <w:name w:val="footer"/>
    <w:basedOn w:val="Normal"/>
    <w:link w:val="PiedepginaCar"/>
    <w:uiPriority w:val="99"/>
    <w:unhideWhenUsed/>
    <w:rsid w:val="00905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6AF"/>
  </w:style>
  <w:style w:type="character" w:styleId="Hipervnculo">
    <w:name w:val="Hyperlink"/>
    <w:uiPriority w:val="99"/>
    <w:semiHidden/>
    <w:unhideWhenUsed/>
    <w:rsid w:val="009056A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36385B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0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05086"/>
    <w:rPr>
      <w:rFonts w:ascii="Segoe UI" w:hAnsi="Segoe UI" w:cs="Segoe UI"/>
      <w:sz w:val="18"/>
      <w:szCs w:val="18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66803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803"/>
    <w:rPr>
      <w:rFonts w:ascii="Arial MT" w:eastAsia="Arial MT" w:hAnsi="Arial MT" w:cs="Arial MT"/>
      <w:sz w:val="19"/>
      <w:szCs w:val="19"/>
      <w:lang w:val="eu-ES" w:eastAsia="en-US"/>
    </w:rPr>
  </w:style>
  <w:style w:type="table" w:styleId="Cuadrculadetablaclara">
    <w:name w:val="Grid Table Light"/>
    <w:basedOn w:val="Tablanormal"/>
    <w:uiPriority w:val="40"/>
    <w:rsid w:val="0056680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astorza\Desktop\00%20Plantilla%20bertika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 Plantilla bertikala</Template>
  <TotalTime>10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...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Oñatiko Udala, Amets Irastorza Garmendia</dc:creator>
  <cp:keywords/>
  <cp:lastModifiedBy>Oñatiko Udala, Amets Irastorza Garmendia</cp:lastModifiedBy>
  <cp:revision>1</cp:revision>
  <cp:lastPrinted>2022-03-15T09:01:00Z</cp:lastPrinted>
  <dcterms:created xsi:type="dcterms:W3CDTF">2024-07-17T11:16:00Z</dcterms:created>
  <dcterms:modified xsi:type="dcterms:W3CDTF">2024-07-17T11:26:00Z</dcterms:modified>
</cp:coreProperties>
</file>